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84" w:rsidRPr="009A68E4" w:rsidRDefault="00874F84" w:rsidP="00874F84">
      <w:pPr>
        <w:jc w:val="center"/>
        <w:rPr>
          <w:b/>
          <w:noProof/>
          <w:lang w:eastAsia="fr-FR"/>
        </w:rPr>
      </w:pPr>
      <w:r w:rsidRPr="009A68E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DAA469F" wp14:editId="7864013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987550" cy="10483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84" w:rsidRPr="009A68E4" w:rsidRDefault="00874F84" w:rsidP="00874F84">
      <w:pPr>
        <w:jc w:val="center"/>
        <w:rPr>
          <w:b/>
        </w:rPr>
      </w:pPr>
    </w:p>
    <w:p w:rsidR="00874F84" w:rsidRPr="009A68E4" w:rsidRDefault="00874F84" w:rsidP="00874F84">
      <w:pPr>
        <w:jc w:val="center"/>
        <w:rPr>
          <w:b/>
        </w:rPr>
      </w:pPr>
    </w:p>
    <w:p w:rsidR="00874F84" w:rsidRPr="009A68E4" w:rsidRDefault="00874F84" w:rsidP="00874F84">
      <w:pPr>
        <w:jc w:val="center"/>
        <w:rPr>
          <w:b/>
        </w:rPr>
      </w:pPr>
    </w:p>
    <w:p w:rsidR="00874F84" w:rsidRPr="009A68E4" w:rsidRDefault="00874F84" w:rsidP="00874F84">
      <w:pPr>
        <w:jc w:val="center"/>
        <w:rPr>
          <w:b/>
        </w:rPr>
      </w:pPr>
      <w:r w:rsidRPr="009A68E4">
        <w:rPr>
          <w:b/>
        </w:rPr>
        <w:t>Agence d’emploi– Réseau Alliance</w:t>
      </w:r>
    </w:p>
    <w:p w:rsidR="00874F84" w:rsidRPr="009A68E4" w:rsidRDefault="00874F84" w:rsidP="00874F84">
      <w:pPr>
        <w:jc w:val="center"/>
      </w:pPr>
      <w:r w:rsidRPr="009A68E4">
        <w:t>11 rue Paul Verlaine – 38100 GRENOBLE</w:t>
      </w:r>
    </w:p>
    <w:p w:rsidR="00874F84" w:rsidRPr="009A68E4" w:rsidRDefault="00874F84" w:rsidP="00874F84">
      <w:pPr>
        <w:jc w:val="center"/>
      </w:pPr>
      <w:r w:rsidRPr="009A68E4">
        <w:t>Tél : 04 28 27 05 02/ 06 31 42 26 13</w:t>
      </w:r>
    </w:p>
    <w:p w:rsidR="00874F84" w:rsidRPr="009A68E4" w:rsidRDefault="00874F84" w:rsidP="00874F84">
      <w:pPr>
        <w:jc w:val="center"/>
      </w:pPr>
      <w:hyperlink r:id="rId6" w:history="1">
        <w:r w:rsidRPr="009A68E4">
          <w:rPr>
            <w:rStyle w:val="Lienhypertexte"/>
          </w:rPr>
          <w:t>grenoble@reseaualliance.fr</w:t>
        </w:r>
      </w:hyperlink>
    </w:p>
    <w:p w:rsidR="00874F84" w:rsidRPr="009A68E4" w:rsidRDefault="00874F84" w:rsidP="00874F84">
      <w:pPr>
        <w:jc w:val="center"/>
      </w:pPr>
    </w:p>
    <w:p w:rsidR="00874F84" w:rsidRPr="009A68E4" w:rsidRDefault="00874F84" w:rsidP="00874F84">
      <w:pPr>
        <w:pStyle w:val="NormalWeb"/>
        <w:shd w:val="clear" w:color="auto" w:fill="FFFFFF"/>
        <w:spacing w:before="0" w:beforeAutospacing="0" w:after="225" w:afterAutospacing="0" w:line="315" w:lineRule="atLeast"/>
        <w:jc w:val="center"/>
        <w:rPr>
          <w:rFonts w:asciiTheme="minorHAnsi" w:hAnsiTheme="minorHAnsi" w:cs="Arial"/>
          <w:color w:val="000000"/>
          <w:sz w:val="28"/>
        </w:rPr>
      </w:pPr>
      <w:r w:rsidRPr="009A68E4">
        <w:rPr>
          <w:rFonts w:asciiTheme="minorHAnsi" w:hAnsiTheme="minorHAnsi" w:cs="Arial"/>
          <w:color w:val="000000"/>
          <w:sz w:val="28"/>
        </w:rPr>
        <w:t xml:space="preserve">L'agence Réseau Alliance recherche </w:t>
      </w:r>
    </w:p>
    <w:p w:rsidR="00874F84" w:rsidRPr="009A68E4" w:rsidRDefault="00874F84" w:rsidP="00874F84"/>
    <w:p w:rsidR="00874F84" w:rsidRPr="009A68E4" w:rsidRDefault="00874F84" w:rsidP="0087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4 Employés de restaurant </w:t>
      </w:r>
      <w:r w:rsidRPr="009A68E4">
        <w:rPr>
          <w:b/>
          <w:sz w:val="36"/>
        </w:rPr>
        <w:t>(H-F)</w:t>
      </w:r>
    </w:p>
    <w:p w:rsidR="007917E9" w:rsidRPr="00874F84" w:rsidRDefault="00874F84">
      <w:pPr>
        <w:rPr>
          <w:sz w:val="24"/>
        </w:rPr>
      </w:pPr>
      <w:r w:rsidRPr="00874F84">
        <w:rPr>
          <w:sz w:val="24"/>
          <w:u w:val="single"/>
        </w:rPr>
        <w:t>Savoir-faire</w:t>
      </w:r>
      <w:r w:rsidRPr="00874F84">
        <w:rPr>
          <w:sz w:val="24"/>
        </w:rPr>
        <w:t xml:space="preserve"> : </w:t>
      </w:r>
    </w:p>
    <w:p w:rsidR="00874F84" w:rsidRPr="00874F84" w:rsidRDefault="00874F84" w:rsidP="00874F84">
      <w:pPr>
        <w:pStyle w:val="Paragraphedeliste"/>
        <w:numPr>
          <w:ilvl w:val="0"/>
          <w:numId w:val="1"/>
        </w:numPr>
        <w:rPr>
          <w:sz w:val="24"/>
        </w:rPr>
      </w:pPr>
      <w:r w:rsidRPr="00874F84">
        <w:rPr>
          <w:sz w:val="24"/>
        </w:rPr>
        <w:t>Mise en place des salles à manger</w:t>
      </w:r>
    </w:p>
    <w:p w:rsidR="00874F84" w:rsidRPr="00874F84" w:rsidRDefault="00874F84" w:rsidP="00874F84">
      <w:pPr>
        <w:pStyle w:val="Paragraphedeliste"/>
        <w:numPr>
          <w:ilvl w:val="0"/>
          <w:numId w:val="1"/>
        </w:numPr>
        <w:rPr>
          <w:sz w:val="24"/>
        </w:rPr>
      </w:pPr>
      <w:r w:rsidRPr="00874F84">
        <w:rPr>
          <w:sz w:val="24"/>
        </w:rPr>
        <w:t>Aide à la plonge</w:t>
      </w:r>
    </w:p>
    <w:p w:rsidR="00874F84" w:rsidRPr="00874F84" w:rsidRDefault="00874F84" w:rsidP="00874F84">
      <w:pPr>
        <w:pStyle w:val="Paragraphedeliste"/>
        <w:numPr>
          <w:ilvl w:val="0"/>
          <w:numId w:val="1"/>
        </w:numPr>
        <w:rPr>
          <w:sz w:val="24"/>
        </w:rPr>
      </w:pPr>
      <w:r w:rsidRPr="00874F84">
        <w:rPr>
          <w:sz w:val="24"/>
        </w:rPr>
        <w:t>Préparation des plateaux + mise en place des couverts (140 plateaux /jour)</w:t>
      </w:r>
    </w:p>
    <w:p w:rsidR="00874F84" w:rsidRPr="00874F84" w:rsidRDefault="00874F84" w:rsidP="00874F84">
      <w:pPr>
        <w:pStyle w:val="Paragraphedeliste"/>
        <w:numPr>
          <w:ilvl w:val="0"/>
          <w:numId w:val="1"/>
        </w:numPr>
        <w:rPr>
          <w:sz w:val="24"/>
        </w:rPr>
      </w:pPr>
      <w:r w:rsidRPr="00874F84">
        <w:rPr>
          <w:sz w:val="24"/>
        </w:rPr>
        <w:t xml:space="preserve">Nettoyage de la machine à laver </w:t>
      </w:r>
    </w:p>
    <w:p w:rsidR="00874F84" w:rsidRPr="00874F84" w:rsidRDefault="00874F84" w:rsidP="00874F84">
      <w:pPr>
        <w:pStyle w:val="Paragraphedeliste"/>
        <w:numPr>
          <w:ilvl w:val="0"/>
          <w:numId w:val="1"/>
        </w:numPr>
        <w:rPr>
          <w:sz w:val="24"/>
        </w:rPr>
      </w:pPr>
      <w:r w:rsidRPr="00874F84">
        <w:rPr>
          <w:sz w:val="24"/>
        </w:rPr>
        <w:t xml:space="preserve">Nettoyage de la salle </w:t>
      </w:r>
    </w:p>
    <w:p w:rsidR="00874F84" w:rsidRDefault="00874F84">
      <w:pPr>
        <w:rPr>
          <w:sz w:val="24"/>
        </w:rPr>
      </w:pPr>
    </w:p>
    <w:p w:rsidR="00874F84" w:rsidRDefault="00874F84">
      <w:pPr>
        <w:rPr>
          <w:sz w:val="24"/>
        </w:rPr>
      </w:pPr>
      <w:r w:rsidRPr="00874F84">
        <w:rPr>
          <w:sz w:val="24"/>
          <w:u w:val="single"/>
        </w:rPr>
        <w:t>Début de la mission</w:t>
      </w:r>
      <w:r>
        <w:rPr>
          <w:sz w:val="24"/>
        </w:rPr>
        <w:t xml:space="preserve"> : Dès que possible </w:t>
      </w:r>
    </w:p>
    <w:p w:rsidR="00874F84" w:rsidRDefault="00874F84">
      <w:pPr>
        <w:rPr>
          <w:sz w:val="24"/>
        </w:rPr>
      </w:pPr>
      <w:r w:rsidRPr="00874F84">
        <w:rPr>
          <w:sz w:val="24"/>
          <w:u w:val="single"/>
        </w:rPr>
        <w:t>Horaire</w:t>
      </w:r>
      <w:r>
        <w:rPr>
          <w:sz w:val="24"/>
        </w:rPr>
        <w:t> </w:t>
      </w:r>
      <w:r w:rsidR="00BB1BD3">
        <w:rPr>
          <w:sz w:val="24"/>
        </w:rPr>
        <w:t>: 35</w:t>
      </w:r>
      <w:r>
        <w:rPr>
          <w:sz w:val="24"/>
        </w:rPr>
        <w:t>h/hebdomadaire</w:t>
      </w:r>
    </w:p>
    <w:p w:rsidR="00874F84" w:rsidRDefault="00874F84">
      <w:pPr>
        <w:rPr>
          <w:sz w:val="24"/>
        </w:rPr>
      </w:pPr>
      <w:r w:rsidRPr="00874F84">
        <w:rPr>
          <w:sz w:val="24"/>
          <w:u w:val="single"/>
        </w:rPr>
        <w:t>Localisation</w:t>
      </w:r>
      <w:r>
        <w:rPr>
          <w:sz w:val="24"/>
        </w:rPr>
        <w:t xml:space="preserve"> : Grenoble </w:t>
      </w:r>
    </w:p>
    <w:p w:rsidR="00874F84" w:rsidRDefault="002E67E3">
      <w:pPr>
        <w:rPr>
          <w:sz w:val="24"/>
        </w:rPr>
      </w:pPr>
      <w:r w:rsidRPr="002E67E3">
        <w:rPr>
          <w:sz w:val="24"/>
          <w:u w:val="single"/>
        </w:rPr>
        <w:t>Salaire</w:t>
      </w:r>
      <w:r>
        <w:rPr>
          <w:sz w:val="24"/>
        </w:rPr>
        <w:t> :  9.88€brut/h</w:t>
      </w:r>
      <w:bookmarkStart w:id="0" w:name="_GoBack"/>
      <w:bookmarkEnd w:id="0"/>
    </w:p>
    <w:p w:rsidR="00874F84" w:rsidRDefault="00874F84">
      <w:pPr>
        <w:rPr>
          <w:sz w:val="24"/>
        </w:rPr>
      </w:pPr>
    </w:p>
    <w:p w:rsidR="00874F84" w:rsidRDefault="00874F84">
      <w:pPr>
        <w:rPr>
          <w:sz w:val="24"/>
        </w:rPr>
      </w:pPr>
    </w:p>
    <w:p w:rsidR="00BB1BD3" w:rsidRDefault="00BB1BD3">
      <w:pPr>
        <w:rPr>
          <w:sz w:val="24"/>
        </w:rPr>
      </w:pPr>
    </w:p>
    <w:p w:rsidR="00BB1BD3" w:rsidRDefault="00BB1BD3">
      <w:pPr>
        <w:rPr>
          <w:sz w:val="24"/>
        </w:rPr>
      </w:pPr>
    </w:p>
    <w:p w:rsidR="00874F84" w:rsidRDefault="00874F84">
      <w:pPr>
        <w:rPr>
          <w:sz w:val="24"/>
        </w:rPr>
      </w:pPr>
    </w:p>
    <w:p w:rsidR="00874F84" w:rsidRPr="00801BCE" w:rsidRDefault="00874F84" w:rsidP="00874F84">
      <w:pPr>
        <w:jc w:val="center"/>
        <w:rPr>
          <w:b/>
          <w:i/>
        </w:rPr>
      </w:pPr>
      <w:r w:rsidRPr="009A68E4">
        <w:rPr>
          <w:b/>
          <w:i/>
        </w:rPr>
        <w:t>Vous êtes intéressé(e) par cette mission ? N’attentez plus et postulez !</w:t>
      </w:r>
    </w:p>
    <w:p w:rsidR="00874F84" w:rsidRPr="00874F84" w:rsidRDefault="00874F84" w:rsidP="00874F84">
      <w:pPr>
        <w:jc w:val="right"/>
      </w:pPr>
      <w:r>
        <w:t>20/06/2018</w:t>
      </w:r>
    </w:p>
    <w:sectPr w:rsidR="00874F84" w:rsidRPr="0087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E030A"/>
    <w:multiLevelType w:val="hybridMultilevel"/>
    <w:tmpl w:val="6F1019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84"/>
    <w:rsid w:val="002E67E3"/>
    <w:rsid w:val="007917E9"/>
    <w:rsid w:val="00874F84"/>
    <w:rsid w:val="00B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14BC-79CB-463C-9F36-7F9E53E3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4F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noble@reseauallianc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4EF5790B</Template>
  <TotalTime>10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PICHARD</dc:creator>
  <cp:keywords/>
  <dc:description/>
  <cp:lastModifiedBy>Julia PICHARD</cp:lastModifiedBy>
  <cp:revision>3</cp:revision>
  <dcterms:created xsi:type="dcterms:W3CDTF">2018-06-20T14:38:00Z</dcterms:created>
  <dcterms:modified xsi:type="dcterms:W3CDTF">2018-06-20T15:24:00Z</dcterms:modified>
</cp:coreProperties>
</file>